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3" w:rsidRDefault="00BB6A33" w:rsidP="00BB6A33">
      <w:pPr>
        <w:snapToGrid w:val="0"/>
        <w:spacing w:line="600" w:lineRule="exact"/>
        <w:ind w:rightChars="8" w:right="31680"/>
        <w:jc w:val="center"/>
        <w:rPr>
          <w:rFonts w:eastAsia="黑体"/>
          <w:sz w:val="44"/>
          <w:szCs w:val="44"/>
        </w:rPr>
      </w:pPr>
    </w:p>
    <w:p w:rsidR="00BB6A33" w:rsidRPr="00257B6E" w:rsidRDefault="00BB6A33" w:rsidP="006F17E8">
      <w:pPr>
        <w:adjustRightInd w:val="0"/>
        <w:snapToGrid w:val="0"/>
        <w:spacing w:line="1300" w:lineRule="exact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郑州市基础教育教研工作</w:t>
      </w:r>
    </w:p>
    <w:p w:rsidR="00BB6A33" w:rsidRPr="00257B6E" w:rsidRDefault="00BB6A33" w:rsidP="006F17E8">
      <w:pPr>
        <w:adjustRightInd w:val="0"/>
        <w:snapToGrid w:val="0"/>
        <w:spacing w:line="1300" w:lineRule="exact"/>
        <w:jc w:val="center"/>
        <w:rPr>
          <w:rFonts w:eastAsia="方正小标宋简体"/>
          <w:color w:val="FF0000"/>
          <w:spacing w:val="20"/>
          <w:kern w:val="0"/>
          <w:sz w:val="84"/>
          <w:szCs w:val="84"/>
        </w:rPr>
      </w:pP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简</w:t>
      </w:r>
      <w:r w:rsidRPr="00257B6E">
        <w:rPr>
          <w:rFonts w:eastAsia="方正小标宋简体"/>
          <w:color w:val="FF0000"/>
          <w:spacing w:val="20"/>
          <w:kern w:val="0"/>
          <w:sz w:val="84"/>
          <w:szCs w:val="84"/>
        </w:rPr>
        <w:t xml:space="preserve">   </w:t>
      </w:r>
      <w:r w:rsidRPr="00257B6E">
        <w:rPr>
          <w:rFonts w:eastAsia="方正小标宋简体" w:hint="eastAsia"/>
          <w:color w:val="FF0000"/>
          <w:spacing w:val="20"/>
          <w:kern w:val="0"/>
          <w:sz w:val="84"/>
          <w:szCs w:val="84"/>
        </w:rPr>
        <w:t>报</w:t>
      </w:r>
    </w:p>
    <w:p w:rsidR="00BB6A33" w:rsidRPr="00257B6E" w:rsidRDefault="00BB6A33" w:rsidP="006F17E8">
      <w:pPr>
        <w:adjustRightInd w:val="0"/>
        <w:snapToGrid w:val="0"/>
        <w:spacing w:line="288" w:lineRule="auto"/>
        <w:jc w:val="center"/>
        <w:rPr>
          <w:rFonts w:eastAsia="方正小标宋简体"/>
          <w:b/>
          <w:color w:val="000000"/>
          <w:spacing w:val="20"/>
          <w:kern w:val="0"/>
          <w:sz w:val="84"/>
          <w:szCs w:val="84"/>
        </w:rPr>
      </w:pPr>
    </w:p>
    <w:p w:rsidR="00BB6A33" w:rsidRPr="0010469B" w:rsidRDefault="00BB6A33" w:rsidP="006F17E8">
      <w:pPr>
        <w:adjustRightInd w:val="0"/>
        <w:snapToGrid w:val="0"/>
        <w:spacing w:line="288" w:lineRule="auto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 w:rsidRPr="0010469B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二</w:t>
      </w:r>
      <w:r w:rsidRPr="0010469B">
        <w:rPr>
          <w:rFonts w:ascii="宋体" w:hAnsi="宋体" w:cs="宋体" w:hint="eastAsia"/>
          <w:color w:val="000000"/>
          <w:spacing w:val="20"/>
          <w:kern w:val="0"/>
          <w:sz w:val="44"/>
          <w:szCs w:val="44"/>
        </w:rPr>
        <w:t>〇</w:t>
      </w:r>
      <w:r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一四年第七</w:t>
      </w:r>
      <w:r w:rsidRPr="0010469B">
        <w:rPr>
          <w:rFonts w:eastAsia="方正小标宋简体" w:hint="eastAsia"/>
          <w:color w:val="000000"/>
          <w:spacing w:val="20"/>
          <w:kern w:val="0"/>
          <w:sz w:val="44"/>
          <w:szCs w:val="44"/>
        </w:rPr>
        <w:t>期</w:t>
      </w:r>
    </w:p>
    <w:p w:rsidR="00BB6A33" w:rsidRPr="00F1011A" w:rsidRDefault="00BB6A33" w:rsidP="006F17E8">
      <w:pPr>
        <w:adjustRightInd w:val="0"/>
        <w:snapToGrid w:val="0"/>
        <w:spacing w:line="288" w:lineRule="auto"/>
        <w:rPr>
          <w:rFonts w:eastAsia="仿宋_GB2312"/>
          <w:color w:val="000000"/>
          <w:spacing w:val="20"/>
          <w:kern w:val="0"/>
          <w:sz w:val="32"/>
          <w:szCs w:val="32"/>
        </w:rPr>
      </w:pPr>
    </w:p>
    <w:p w:rsidR="00BB6A33" w:rsidRPr="0010469B" w:rsidRDefault="00BB6A33" w:rsidP="006F17E8">
      <w:pPr>
        <w:adjustRightInd w:val="0"/>
        <w:snapToGrid w:val="0"/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</w:pPr>
      <w:r w:rsidRPr="0010469B">
        <w:rPr>
          <w:rFonts w:ascii="Times New Roman" w:eastAsia="仿宋_GB2312" w:hint="eastAsia"/>
          <w:color w:val="000000"/>
          <w:spacing w:val="20"/>
          <w:kern w:val="0"/>
          <w:sz w:val="32"/>
          <w:szCs w:val="32"/>
        </w:rPr>
        <w:t>郑州市教育局教学研究室</w:t>
      </w:r>
      <w:r w:rsidRPr="0010469B"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 xml:space="preserve">                 2014</w:t>
      </w:r>
      <w:r w:rsidRPr="0010469B">
        <w:rPr>
          <w:rFonts w:ascii="Times New Roman" w:eastAsia="仿宋_GB2312" w:hint="eastAsia"/>
          <w:color w:val="000000"/>
          <w:spacing w:val="2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pacing w:val="20"/>
          <w:kern w:val="0"/>
          <w:sz w:val="32"/>
          <w:szCs w:val="32"/>
        </w:rPr>
        <w:t>7</w:t>
      </w:r>
      <w:r w:rsidRPr="0010469B">
        <w:rPr>
          <w:rFonts w:ascii="Times New Roman" w:eastAsia="仿宋_GB2312" w:hint="eastAsia"/>
          <w:color w:val="000000"/>
          <w:spacing w:val="20"/>
          <w:kern w:val="0"/>
          <w:sz w:val="32"/>
          <w:szCs w:val="32"/>
        </w:rPr>
        <w:t>月</w:t>
      </w:r>
      <w:r>
        <w:rPr>
          <w:rFonts w:ascii="Times New Roman" w:eastAsia="仿宋_GB2312"/>
          <w:color w:val="000000"/>
          <w:spacing w:val="20"/>
          <w:kern w:val="0"/>
          <w:sz w:val="32"/>
          <w:szCs w:val="32"/>
        </w:rPr>
        <w:t>4</w:t>
      </w:r>
      <w:r w:rsidRPr="0010469B">
        <w:rPr>
          <w:rFonts w:ascii="Times New Roman" w:eastAsia="仿宋_GB2312" w:hint="eastAsia"/>
          <w:color w:val="000000"/>
          <w:spacing w:val="20"/>
          <w:kern w:val="0"/>
          <w:sz w:val="32"/>
          <w:szCs w:val="32"/>
        </w:rPr>
        <w:t>日</w:t>
      </w:r>
    </w:p>
    <w:p w:rsidR="00BB6A33" w:rsidRPr="00F1011A" w:rsidRDefault="00BB6A33" w:rsidP="006F17E8">
      <w:pPr>
        <w:adjustRightInd w:val="0"/>
        <w:snapToGrid w:val="0"/>
        <w:spacing w:line="300" w:lineRule="exact"/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</w:pPr>
      <w:r w:rsidRPr="00F1011A">
        <w:rPr>
          <w:rFonts w:eastAsia="仿宋_GB2312"/>
          <w:color w:val="000000"/>
          <w:spacing w:val="20"/>
          <w:kern w:val="0"/>
          <w:sz w:val="32"/>
          <w:szCs w:val="32"/>
          <w:u w:val="single"/>
        </w:rPr>
        <w:t xml:space="preserve">                                                  </w:t>
      </w:r>
    </w:p>
    <w:p w:rsidR="00BB6A33" w:rsidRDefault="00BB6A33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BB6A33" w:rsidRDefault="00BB6A33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BB6A33" w:rsidRDefault="00BB6A33" w:rsidP="00386291">
      <w:pPr>
        <w:snapToGrid w:val="0"/>
        <w:spacing w:line="50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int="eastAsia"/>
          <w:sz w:val="44"/>
          <w:szCs w:val="44"/>
        </w:rPr>
        <w:t>郑州市民办幼儿园优质课评比活动成绩揭晓</w:t>
      </w:r>
    </w:p>
    <w:p w:rsidR="00BB6A33" w:rsidRDefault="00BB6A33" w:rsidP="00184664">
      <w:pPr>
        <w:snapToGrid w:val="0"/>
        <w:spacing w:line="600" w:lineRule="exact"/>
        <w:ind w:firstLineChars="190" w:firstLine="31680"/>
        <w:jc w:val="left"/>
        <w:rPr>
          <w:rFonts w:eastAsia="仿宋_GB2312"/>
          <w:sz w:val="30"/>
          <w:szCs w:val="30"/>
        </w:rPr>
      </w:pPr>
    </w:p>
    <w:p w:rsidR="00BB6A33" w:rsidRDefault="00BB6A33" w:rsidP="00184664">
      <w:pPr>
        <w:snapToGrid w:val="0"/>
        <w:spacing w:line="600" w:lineRule="exact"/>
        <w:ind w:firstLineChars="190" w:firstLine="31680"/>
        <w:jc w:val="left"/>
        <w:rPr>
          <w:rFonts w:eastAsia="仿宋_GB2312"/>
          <w:sz w:val="30"/>
          <w:szCs w:val="30"/>
        </w:rPr>
      </w:pPr>
    </w:p>
    <w:p w:rsidR="00BB6A33" w:rsidRDefault="00BB6A33" w:rsidP="00184664">
      <w:pPr>
        <w:ind w:firstLineChars="35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郑州市民办幼儿园优质课评比活动，通过逐级评审，共评出一等奖</w:t>
      </w:r>
      <w:r>
        <w:rPr>
          <w:rFonts w:eastAsia="仿宋_GB2312"/>
          <w:sz w:val="30"/>
          <w:szCs w:val="30"/>
        </w:rPr>
        <w:t>29</w:t>
      </w:r>
      <w:r>
        <w:rPr>
          <w:rFonts w:eastAsia="仿宋_GB2312" w:hint="eastAsia"/>
          <w:sz w:val="30"/>
          <w:szCs w:val="30"/>
        </w:rPr>
        <w:t>名、二等奖</w:t>
      </w:r>
      <w:r>
        <w:rPr>
          <w:rFonts w:eastAsia="仿宋_GB2312"/>
          <w:sz w:val="30"/>
          <w:szCs w:val="30"/>
        </w:rPr>
        <w:t>43</w:t>
      </w:r>
      <w:r>
        <w:rPr>
          <w:rFonts w:eastAsia="仿宋_GB2312" w:hint="eastAsia"/>
          <w:sz w:val="30"/>
          <w:szCs w:val="30"/>
        </w:rPr>
        <w:t>名、三等奖</w:t>
      </w:r>
      <w:r>
        <w:rPr>
          <w:rFonts w:eastAsia="仿宋_GB2312"/>
          <w:sz w:val="30"/>
          <w:szCs w:val="30"/>
        </w:rPr>
        <w:t>19</w:t>
      </w:r>
      <w:r>
        <w:rPr>
          <w:rFonts w:eastAsia="仿宋_GB2312" w:hint="eastAsia"/>
          <w:sz w:val="30"/>
          <w:szCs w:val="30"/>
        </w:rPr>
        <w:t>名，现将获奖教师名单公布如下：</w:t>
      </w:r>
    </w:p>
    <w:p w:rsidR="00BB6A33" w:rsidRDefault="00BB6A33">
      <w:pPr>
        <w:rPr>
          <w:b/>
          <w:bCs/>
        </w:rPr>
      </w:pPr>
    </w:p>
    <w:p w:rsidR="00BB6A33" w:rsidRDefault="00BB6A33">
      <w:pPr>
        <w:snapToGrid w:val="0"/>
        <w:spacing w:line="600" w:lineRule="exact"/>
        <w:jc w:val="left"/>
        <w:rPr>
          <w:rFonts w:eastAsia="仿宋_GB2312"/>
          <w:b/>
          <w:bCs/>
          <w:sz w:val="30"/>
          <w:szCs w:val="30"/>
        </w:rPr>
        <w:sectPr w:rsidR="00BB6A33">
          <w:footerReference w:type="even" r:id="rId6"/>
          <w:footerReference w:type="default" r:id="rId7"/>
          <w:pgSz w:w="11906" w:h="16838"/>
          <w:pgMar w:top="1134" w:right="907" w:bottom="1134" w:left="907" w:header="851" w:footer="992" w:gutter="0"/>
          <w:cols w:space="720"/>
          <w:docGrid w:type="lines" w:linePitch="312"/>
        </w:sectPr>
      </w:pPr>
    </w:p>
    <w:tbl>
      <w:tblPr>
        <w:tblW w:w="1485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0"/>
        <w:gridCol w:w="690"/>
        <w:gridCol w:w="450"/>
        <w:gridCol w:w="450"/>
        <w:gridCol w:w="640"/>
        <w:gridCol w:w="2235"/>
        <w:gridCol w:w="570"/>
        <w:gridCol w:w="2329"/>
        <w:gridCol w:w="2516"/>
        <w:gridCol w:w="2385"/>
        <w:gridCol w:w="705"/>
        <w:gridCol w:w="1170"/>
      </w:tblGrid>
      <w:tr w:rsidR="00BB6A33" w:rsidRPr="00386291" w:rsidTr="00386291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年度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类别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学科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级别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获奖人姓名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主办单位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获奖等次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发证单位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课程题目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获奖人单位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仿宋_GB2312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辅导</w:t>
            </w:r>
          </w:p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 w:rsidP="00386291">
            <w:pPr>
              <w:autoSpaceDN w:val="0"/>
              <w:jc w:val="center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表彰文件号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贝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大班语言《春天的电话》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管城区未来城幼儿园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吴晓晖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王新涛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大班音乐《小鼓手》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郑州大学工学院幼儿园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王艳梅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杨文娟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大班语言《一根羽毛也不动》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金水区佳睿幼儿园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张婷婷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锐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中班数学《挑棍儿》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中铁七局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·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福乐儿幼儿园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吴晓晖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黄燕梅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小班音乐《小小魔法师》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二七区铁路中心幼儿园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薛欣惠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中班数学《数字朋友》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航空学院幼儿园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谢聪燕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董晓妍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小班数学《分一分》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中原区阳光花苑幼儿园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郝江玉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张海英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大班语言《恐龙找工作》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金水区圣菲城幼儿园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杨辉焱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郭淑杰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大班健康《我是小小特种兵》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白鸽集团二砂有限公司幼儿园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海晓燕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肖静华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中班数学《小动物去春游》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惠济区天地湾幼儿园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杨淑丽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大班音乐《节奏变变变》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郑州市中原区康桥幼儿园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郝江玉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晓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大班数学《剥花生》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经开区鹤立幼儿园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苏向敏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朱春霞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大班社会《懂得合作，体验快乐》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惠济区鹤立幼儿园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白莲蒂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陈良叶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大班科学《我是设计师》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郑州高新区科学幼儿园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徐伟萍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中班科学《整理房间》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郑州鑫苑花苑幼儿园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张</w:t>
            </w:r>
            <w:r w:rsidRPr="00386291">
              <w:rPr>
                <w:rFonts w:ascii="Times New Roman" w:eastAsia="仿宋_GB2312" w:hAnsi="Times New Roman"/>
                <w:color w:val="000000"/>
                <w:sz w:val="18"/>
              </w:rPr>
              <w:t xml:space="preserve"> </w:t>
            </w: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李国栋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大班健康《身体总动员》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惠济区苏屯希望幼儿园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王艳华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杨斌霞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大班音乐《街边的吆喝声》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新郑市滨河帝城幼儿园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赵慧玲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宋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中班科学《转起来》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荥阳市博文幼儿园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杨</w:t>
            </w:r>
            <w:r w:rsidRPr="00386291">
              <w:rPr>
                <w:rFonts w:ascii="Times New Roman" w:eastAsia="仿宋_GB2312" w:hAnsi="Times New Roman"/>
                <w:color w:val="000000"/>
                <w:sz w:val="18"/>
              </w:rPr>
              <w:t xml:space="preserve">  </w:t>
            </w: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刘菲菲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大班语言《有趣的洞》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郑东新区海文实验幼儿园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张丽娟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王艳霞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小班语言《虫虫虫虫爬》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登封市大金店镇新英幼儿园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3" w:rsidRPr="00386291" w:rsidRDefault="00BB6A33">
            <w:pPr>
              <w:autoSpaceDN w:val="0"/>
              <w:textAlignment w:val="center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张剑辉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乔梦丽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大班语言《缺失的一角》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新密市白寨镇童星幼儿园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钱丽霞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小班美术《可爱的小蝌蚪》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上街江南小镇幼儿园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张</w:t>
            </w:r>
            <w:r w:rsidRPr="00386291">
              <w:rPr>
                <w:rFonts w:ascii="Times New Roman" w:eastAsia="仿宋_GB2312" w:hAnsi="Times New Roman"/>
                <w:color w:val="000000"/>
                <w:sz w:val="18"/>
              </w:rPr>
              <w:t xml:space="preserve"> </w:t>
            </w: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吴晓娜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中班音乐《小老鼠和泡泡糖》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登封市直二幼嵩阳路分园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岳爱芳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范友瑜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小班科学《水果宝宝捉迷藏》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中牟县水岸鑫城实验幼儿园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刘文婷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申亚菊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大班语言《一颗超级顽固的牙》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中牟县妇联春蕾幼儿园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孟君芳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张小燕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中班健康《神奇的口袋》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新密市苟堂镇养老湾幼儿园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郭丽君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李瑞娟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大班美术《星空》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新密市中强实验幼儿园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翟春歌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谷永慧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一等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中班音乐《洗衣乐》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新密市超化镇谱乐幼儿园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 w:rsidRPr="00386291">
              <w:rPr>
                <w:rFonts w:ascii="Times New Roman" w:eastAsia="仿宋_GB2312" w:hAnsi="仿宋_GB2312" w:hint="eastAsia"/>
                <w:color w:val="000000"/>
                <w:sz w:val="18"/>
              </w:rPr>
              <w:t>李佩娟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 w:rsidTr="00D82008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海文华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</w:rPr>
              <w:t>一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大班音乐《熊大和小蚊子》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郑州市实验幼儿园分园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</w:rPr>
              <w:t>张</w:t>
            </w:r>
            <w:r>
              <w:rPr>
                <w:rFonts w:ascii="Times New Roman" w:eastAsia="仿宋_GB2312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</w:rPr>
              <w:t>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 w:rsidP="00D82008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王玉玲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中班美术《创意圆点装饰》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金水区希雅图幼儿园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大班艺术《花儿朵朵开》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郑煤机集团幼儿园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宋爱琴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中班社会《我是安全小卫士》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郑州电缆集团有限公司幼儿园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王赛男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小班语言《谁吃了我的大饼》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河南城开幼儿园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李晓庆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中班数学《看电影》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管城区未来城幼儿园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闪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大班美术《漂亮的纹理图案》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管城区阳光幼儿园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大班数学《两个好兄弟》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郑州电力机械厂幼儿园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李晓红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30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层楼的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30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只猫》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测绘学院幼儿园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大班语言《春天》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二七区晨曦幼儿园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潘艳红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大班音乐《江南》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铁路中心幼儿园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庄瑞平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大班数学《糖果有多少》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防空兵学院幼儿园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孙丽砚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大班艺术《阿拉伯之夜》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郑州高新区六一幼儿园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小班数学《巧虎过生日》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郑东新区海文实验幼儿园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付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小班音乐《七式进阶》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郑东新区嘉贝幼儿园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周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倩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中班数学《图形城堡的秘密》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经开区格林阳光幼儿园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孟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青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中班音乐韵律活动《熊出没》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惠济区天地湾幼儿园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韩晓莹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小班艺术《三个好朋友》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惠济区利海小哈佛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王艳华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大班科学《磁铁真好玩》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惠济区惠济之星幼儿园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金海校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大班数学《超级理货员》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郑州综保区（港区）第一小学幼儿园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和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献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大班语言《会变色的房子》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新郑市华信小剑桥幼儿园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徐晓静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中班音乐《神奇的音乐会》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新郑市小龙人幼儿园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时付花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大班语言《荷花》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新郑市新建办事处龙凤苑幼儿园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姬佳佳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小班数学《小兔子种萝卜》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新郑市辛店镇爱心幼儿园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孙亚军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中班美术《有趣的蚂蚁》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新郑市小龙人幼儿园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屈娜娜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小班综合《有趣的蛋宝宝》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嵩阳办金色摇篮幼儿园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蔡晓静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大班数学《有趣的电话号码》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登封大冶西刘碑新区幼儿园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岳爱芳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大班科学《连接与造型》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登封市直二幼嵩阳路分园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李爱芹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小班语言《妈妈抱抱我》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登封市告成镇第一幼儿园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肖雯菲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大班音乐《哆来咪》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登封市白坪新区幼儿园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梁巧丽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中班科学《我身上的洞洞》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登封市崇高路幼儿园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王铭珂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大班科学《用盐玩游戏》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荥阳市苗苗幼儿园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陈丽娜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大班健康《有趣的检查》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荥阳市苗苗幼儿园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赵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大班音乐《金孔雀》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荥阳市花蕾幼儿园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王丽霞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小班数学《好玩的糖果》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荥阳市中美双语幼儿园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宿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燕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小班数学《爱心快递》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郑州市上街区大地幼儿园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杨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中班科学《有趣的海绵宝宝》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新密市外国语学校附属幼儿园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张燕莉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小班健康《勇敢的小白兔》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新密市大隗镇实验幼儿园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郝晓辉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小班美术《黑白相间的动物》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新密市牛店镇小寨村幼儿园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刘晓玲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中班数学《我和数字宝宝做游戏》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新密市刘寨镇郁金香幼儿园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屈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中班健康《有趣的报纸》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新密市明珠幼儿园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路静晓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中班音乐《龟兔赛跑》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中牟县世纪幼儿园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大班科学《有趣的声音》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中牟县金城国际幼儿园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周喜爱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二等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中班音乐《煮汤圆》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中牟县蓝天幼儿园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王利婷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大班美术《有趣的兔子》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金水区水元素幼儿园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邢伟敏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大班数学《寻找消失的爸爸》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金水区姿华幼儿园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薛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中班数学《给朋友送信》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管城区太阳城童星幼儿园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梅冰飞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中班数学《有趣的单双数》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金水区建业小哈弗幼儿园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李莎莎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大班数学《智力大闯关》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金水区海睿幼儿园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罗玉晚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中班科学《好玩的声音》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永威新城幼儿园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徐燕慧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大班数学《简单推理》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管城区启元特色实验幼稚园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杨新艳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小班健康《小手乐园》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管城区培杰幼儿园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刘小翠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大班语言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 xml:space="preserve"> 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《我爸爸》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惠济区海贝幼儿园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马瑞平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大班美术《我给鸟儿安个家》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新郑市城关乡金宝贝幼儿园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靳利娜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小班数学《图形宝宝排排队》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新郑市梨河镇凯泉幼儿园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刁淑渊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小班科学《按规律排序》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嵩阳办先锋明德幼儿园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张伟利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大班艺术《美丽的塔》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中岳办蓓蕾博雅幼儿园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焦菲克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小班艺术《头发肩膀膝脚趾》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嵩阳办先锋明德幼儿园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宋庆华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中班数学《快快来植树》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荥阳市广武镇起点幼儿园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郝亚巾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小班数学《水果宝贝来比赛》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新密市环保幼儿园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马丽娜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小班健康《小脸找朋友》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新密市曲梁镇依林幼儿园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周晓飞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小班健康《快乐我能行》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新密市白寨镇童星幼儿园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  <w:tr w:rsidR="00BB6A33" w:rsidRPr="00386291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优质课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幼教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市级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刘燕燕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三等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郑州市教育局教学研究室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大班数学《复习几何图形》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中牟县十里铺幼儿园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3" w:rsidRPr="00386291" w:rsidRDefault="00BB6A33">
            <w:pPr>
              <w:autoSpaceDN w:val="0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0"/>
              </w:rPr>
            </w:pP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2014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年第</w:t>
            </w:r>
            <w:r w:rsidRPr="00386291">
              <w:rPr>
                <w:rFonts w:ascii="Times New Roman" w:eastAsia="仿宋_GB2312" w:hAnsi="Times New Roman"/>
                <w:color w:val="000000"/>
                <w:sz w:val="20"/>
              </w:rPr>
              <w:t>7</w:t>
            </w:r>
            <w:r w:rsidRPr="00386291">
              <w:rPr>
                <w:rFonts w:ascii="Times New Roman" w:eastAsia="仿宋_GB2312" w:hAnsi="Times New Roman" w:hint="eastAsia"/>
                <w:color w:val="000000"/>
                <w:sz w:val="20"/>
              </w:rPr>
              <w:t>期</w:t>
            </w:r>
          </w:p>
        </w:tc>
      </w:tr>
    </w:tbl>
    <w:p w:rsidR="00BB6A33" w:rsidRDefault="00BB6A33"/>
    <w:p w:rsidR="00BB6A33" w:rsidRDefault="00BB6A33">
      <w:pPr>
        <w:rPr>
          <w:szCs w:val="21"/>
        </w:rPr>
      </w:pPr>
    </w:p>
    <w:p w:rsidR="00BB6A33" w:rsidRDefault="00BB6A33">
      <w:pPr>
        <w:rPr>
          <w:szCs w:val="21"/>
        </w:rPr>
      </w:pPr>
    </w:p>
    <w:sectPr w:rsidR="00BB6A33" w:rsidSect="00A533E6">
      <w:pgSz w:w="16838" w:h="11906" w:orient="landscape"/>
      <w:pgMar w:top="1134" w:right="1077" w:bottom="1134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33" w:rsidRDefault="00BB6A33" w:rsidP="00A533E6">
      <w:r>
        <w:separator/>
      </w:r>
    </w:p>
  </w:endnote>
  <w:endnote w:type="continuationSeparator" w:id="0">
    <w:p w:rsidR="00BB6A33" w:rsidRDefault="00BB6A33" w:rsidP="00A5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33" w:rsidRDefault="00BB6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B6A33" w:rsidRDefault="00BB6A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33" w:rsidRDefault="00BB6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B6A33" w:rsidRDefault="00BB6A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33" w:rsidRDefault="00BB6A33" w:rsidP="00A533E6">
      <w:r>
        <w:separator/>
      </w:r>
    </w:p>
  </w:footnote>
  <w:footnote w:type="continuationSeparator" w:id="0">
    <w:p w:rsidR="00BB6A33" w:rsidRDefault="00BB6A33" w:rsidP="00A5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E6"/>
    <w:rsid w:val="00011DE3"/>
    <w:rsid w:val="0010469B"/>
    <w:rsid w:val="00184664"/>
    <w:rsid w:val="00194C3B"/>
    <w:rsid w:val="00243BD6"/>
    <w:rsid w:val="00257B6E"/>
    <w:rsid w:val="00386291"/>
    <w:rsid w:val="00553DEF"/>
    <w:rsid w:val="005E1BDB"/>
    <w:rsid w:val="006B205B"/>
    <w:rsid w:val="006F17E8"/>
    <w:rsid w:val="009C0EC2"/>
    <w:rsid w:val="00A533E6"/>
    <w:rsid w:val="00AD7EB9"/>
    <w:rsid w:val="00BA5E70"/>
    <w:rsid w:val="00BB5715"/>
    <w:rsid w:val="00BB6A33"/>
    <w:rsid w:val="00CC2C82"/>
    <w:rsid w:val="00CE3DAD"/>
    <w:rsid w:val="00D82008"/>
    <w:rsid w:val="00F1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3E6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5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3E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5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3E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533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9</Pages>
  <Words>1155</Words>
  <Characters>6586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郑州市基础教育教研工作</dc:title>
  <dc:subject/>
  <dc:creator>微软用户</dc:creator>
  <cp:keywords/>
  <dc:description/>
  <cp:lastModifiedBy>My</cp:lastModifiedBy>
  <cp:revision>7</cp:revision>
  <cp:lastPrinted>2014-07-04T01:26:00Z</cp:lastPrinted>
  <dcterms:created xsi:type="dcterms:W3CDTF">2013-09-23T05:19:00Z</dcterms:created>
  <dcterms:modified xsi:type="dcterms:W3CDTF">2014-07-12T08:48:00Z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